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5" w:rsidRDefault="002C6CE5" w:rsidP="002C6CE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968362000/12</w:t>
      </w:r>
    </w:p>
    <w:p w:rsidR="002C6CE5" w:rsidRDefault="002C6CE5" w:rsidP="002C6CE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P-3467</w:t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– SOLICITUD SUBVENCIONES A CL</w:t>
      </w:r>
      <w:r w:rsidR="00BB7ADA">
        <w:rPr>
          <w:rFonts w:ascii="Calibri" w:hAnsi="Calibri" w:cs="Calibri"/>
          <w:b/>
        </w:rPr>
        <w:t>UBES NO PROFESIONALES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86"/>
        <w:gridCol w:w="10"/>
        <w:gridCol w:w="2832"/>
        <w:gridCol w:w="1095"/>
        <w:gridCol w:w="770"/>
        <w:gridCol w:w="1820"/>
        <w:gridCol w:w="2541"/>
        <w:gridCol w:w="10"/>
      </w:tblGrid>
      <w:tr w:rsidR="00DC106E" w:rsidTr="00DC106E">
        <w:trPr>
          <w:gridAfter w:val="1"/>
          <w:wAfter w:w="10" w:type="dxa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DATOS DE LA ENTIDAD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completo del club o entidad: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CIF: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Nº Registro Entidades Deportivas: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Dirección postal: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Localidad: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Código postal: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DATOS DEL EQUIPO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completo del equipo: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de la competición: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Modalidad deportiva: </w:t>
            </w: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Especialidad deportiva: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DATOS DEL REPRESENTANTE LEGAL DE LA ENTIDAD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 y apellidos: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N.I.F.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Cargo que ostenta en la entidad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Teléfono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Correo electrónico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Nº IBAN PARA INGRESO DE LA SUBVENCIÓN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>(Sólo en caso de haber remitido el certificado bancario el año anterior)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DC106E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06E" w:rsidRDefault="00DC106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theme="minorHAnsi"/>
                      <w:b/>
                      <w:color w:val="000000"/>
                    </w:rPr>
                  </w:pPr>
                </w:p>
              </w:tc>
            </w:tr>
          </w:tbl>
          <w:p w:rsidR="00DC106E" w:rsidRDefault="00DC106E">
            <w:pPr>
              <w:spacing w:after="0"/>
            </w:pPr>
          </w:p>
        </w:tc>
      </w:tr>
      <w:tr w:rsidR="00DC106E" w:rsidTr="00DC106E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DOCUMENTACIÓN QUE SE ADJUNTA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Copia del CIF de la entidad.</w:t>
            </w:r>
          </w:p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Declaración responsable: Anexo II </w:t>
            </w:r>
          </w:p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Certificación de la Federación Deportiva: Anexo III.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Ficha de datos bancarios: Anexo IV. </w:t>
            </w:r>
          </w:p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Certificado IBAN.</w:t>
            </w:r>
          </w:p>
          <w:p w:rsidR="00DC106E" w:rsidRDefault="00DC106E" w:rsidP="00C56A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Autorización para la consulta electrónica de datos: Anexo V.</w:t>
            </w:r>
          </w:p>
        </w:tc>
      </w:tr>
      <w:tr w:rsidR="00DC106E" w:rsidTr="00DC106E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CONCEPTO/S PARA LO/S QUE SE SOLICITA SUBVENCIÓN* (Marcar con una X)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Licencias deportivas, cuotas federativas, arbitraje y gastos que, en su caso, deban satisfacer para la inscripción en la competición.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desplazamientos, el alojamiento y manutención necesaria para la participación en la competición.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 adquisición del material deportivo necesario para el desarrollo de la actividad deportiva.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gastos de personal, sea cual sea su naturaleza, de los componentes de las entidades beneficiarias.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gastos por servicios de gestoría económica administrativa del club o entidad.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gastos de suministros energéticos de instalaciones e inmuebles que sean propiedad de la entidad, o bien, que ocupe la entidad beneficiaria en régimen de arrendamiento o cesión.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Gastos por arrendamiento de instalaciones e inmuebles.</w:t>
            </w:r>
          </w:p>
        </w:tc>
      </w:tr>
      <w:tr w:rsidR="00DC106E" w:rsidTr="00DC106E">
        <w:trPr>
          <w:gridBefore w:val="1"/>
          <w:wBefore w:w="10" w:type="dxa"/>
          <w:trHeight w:val="465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6E" w:rsidRDefault="00DC10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 gastos por transporte de material con objeto del cumplimiento de los fines de la entidad.</w:t>
            </w:r>
          </w:p>
        </w:tc>
      </w:tr>
    </w:tbl>
    <w:p w:rsidR="00DC106E" w:rsidRDefault="00DC106E" w:rsidP="00DC106E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* La justificación de la subvención, operará sobre la totalidad de los gastos incurridos en los conceptos señalados.</w:t>
      </w:r>
    </w:p>
    <w:p w:rsidR="00DC106E" w:rsidRDefault="00DC106E" w:rsidP="00DC106E"/>
    <w:p w:rsidR="00DC106E" w:rsidRDefault="00DC106E" w:rsidP="00DC106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INFORMACIÓN BÁSICA SOBRE PROTECCIÓN DE DATOS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1. Responsable del tratamiento</w:t>
      </w:r>
      <w:r>
        <w:rPr>
          <w:rFonts w:ascii="Calibri" w:hAnsi="Calibri" w:cs="Calibri"/>
        </w:rPr>
        <w:t xml:space="preserve">. Dirección General de Deportes. Consejería de </w:t>
      </w:r>
      <w:r w:rsidR="00663432">
        <w:rPr>
          <w:rFonts w:ascii="Calibri" w:hAnsi="Calibri" w:cs="Calibri"/>
        </w:rPr>
        <w:t>Presidencia, Turismo</w:t>
      </w:r>
      <w:r>
        <w:rPr>
          <w:rFonts w:ascii="Calibri" w:hAnsi="Calibri" w:cs="Calibri"/>
        </w:rPr>
        <w:t xml:space="preserve"> y Deportes. Comunidad Autónoma de la Región de Murcia. Gran Vía Escultor </w:t>
      </w:r>
      <w:proofErr w:type="spellStart"/>
      <w:r>
        <w:rPr>
          <w:rFonts w:ascii="Calibri" w:hAnsi="Calibri" w:cs="Calibri"/>
        </w:rPr>
        <w:t>Salzillo</w:t>
      </w:r>
      <w:proofErr w:type="spellEnd"/>
      <w:r>
        <w:rPr>
          <w:rFonts w:ascii="Calibri" w:hAnsi="Calibri" w:cs="Calibri"/>
        </w:rPr>
        <w:t>, 32, 2ª esc. 3ª planta, 30005. Murcia. Email: deportes@carm.es.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2. Finalidad del tratamiento</w:t>
      </w:r>
      <w:r>
        <w:rPr>
          <w:rFonts w:ascii="Calibri" w:hAnsi="Calibri" w:cs="Calibri"/>
        </w:rPr>
        <w:t xml:space="preserve">. Tramitación del procedimiento de </w:t>
      </w:r>
      <w:hyperlink r:id="rId7" w:history="1">
        <w:r>
          <w:rPr>
            <w:rStyle w:val="Hipervnculo"/>
            <w:rFonts w:ascii="Calibri" w:hAnsi="Calibri" w:cs="Calibri"/>
          </w:rPr>
          <w:t>Ayudas a Clubes Deportivos con equipos no profesionales</w:t>
        </w:r>
      </w:hyperlink>
      <w:r>
        <w:rPr>
          <w:rFonts w:ascii="Calibri" w:hAnsi="Calibri" w:cs="Calibri"/>
        </w:rPr>
        <w:t>.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3. Legitimación del procedimiento</w:t>
      </w:r>
      <w:r>
        <w:rPr>
          <w:rFonts w:ascii="Calibri" w:hAnsi="Calibri" w:cs="Calibri"/>
        </w:rPr>
        <w:t>. Artículo 6, apartado e), del Reglamento General de Protección de Datos. Artículos 60, 61, 62 y 70 de la Ley 8/2015, de 24 de marzo, de la Actividad Física y el Deporte.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4. Destinatarios de cesiones</w:t>
      </w:r>
      <w:r>
        <w:rPr>
          <w:rFonts w:ascii="Calibri" w:hAnsi="Calibri" w:cs="Calibri"/>
        </w:rPr>
        <w:t>. No se cederán datos a terceros, salvo obligación legal.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5. Información adicional</w:t>
      </w:r>
      <w:r>
        <w:rPr>
          <w:rFonts w:ascii="Calibri" w:hAnsi="Calibri" w:cs="Calibri"/>
        </w:rPr>
        <w:t xml:space="preserve">. Puede consultar la información y requisitos del procedimiento de ejercicio de derechos (2736) en el apartado de PROTECCIÓN DE DATOS de la web </w:t>
      </w:r>
      <w:hyperlink r:id="rId8" w:history="1">
        <w:r>
          <w:rPr>
            <w:rStyle w:val="Hipervnculo"/>
            <w:rFonts w:ascii="Calibri" w:hAnsi="Calibri" w:cs="Calibri"/>
          </w:rPr>
          <w:t>www.carm.es.</w:t>
        </w:r>
        <w:r>
          <w:rPr>
            <w:rFonts w:ascii="Calibri" w:hAnsi="Calibri" w:cs="Calibri"/>
            <w:noProof/>
            <w:lang w:eastAsia="es-ES"/>
          </w:rPr>
          <w:drawing>
            <wp:inline distT="0" distB="0" distL="0" distR="0">
              <wp:extent cx="111125" cy="95250"/>
              <wp:effectExtent l="0" t="0" r="3175" b="0"/>
              <wp:docPr id="4" name="Imagen 4" descr="Este enlace se abrirá en una nueva ventana">
                <a:hlinkClick xmlns:a="http://schemas.openxmlformats.org/drawingml/2006/main" r:id="rId9" tgtFrame="_blank" tooltip="&quot;Portal CARM - Comunidad Autónoma de la Región de Murci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 descr="Este enlace se abrirá en una nueva ventana">
                        <a:hlinkClick r:id="rId9" tgtFrame="_blank" tooltip="&quot;Portal CARM - Comunidad Autónoma de la Región de Murci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1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6. Procedencia de los datos</w:t>
      </w:r>
      <w:r>
        <w:rPr>
          <w:rFonts w:ascii="Calibri" w:hAnsi="Calibri" w:cs="Calibri"/>
        </w:rPr>
        <w:t>. Los datos que se recogen proceden del interesado o su representante u obtenidos de la Plataforma de Interoperabilidad.</w:t>
      </w:r>
    </w:p>
    <w:p w:rsidR="00DC106E" w:rsidRDefault="00DC106E" w:rsidP="00DC106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7. Derechos</w:t>
      </w:r>
      <w:r>
        <w:rPr>
          <w:rFonts w:ascii="Calibri" w:hAnsi="Calibri" w:cs="Calibri"/>
        </w:rPr>
        <w:t xml:space="preserve">. Puede ejercitar sus derechos de acceso, rectificación, supresión y portabilidad de datos, de limitación y oposición a su tratamiento, así como a no ser objeto de decisiones basados </w:t>
      </w:r>
      <w:r>
        <w:rPr>
          <w:rFonts w:ascii="Calibri" w:hAnsi="Calibri" w:cs="Calibri"/>
        </w:rPr>
        <w:lastRenderedPageBreak/>
        <w:t>únicamente en el tratamiento automatizado de sus datos, ante el responsable del tratamiento o dirigirse a nuestro Delegado de Protección de Datos a través de la dirección de correo electrónico: dpdigs@listas.carm.es.</w:t>
      </w:r>
    </w:p>
    <w:p w:rsidR="00DC106E" w:rsidRDefault="00DC106E" w:rsidP="00DC106E">
      <w:pPr>
        <w:rPr>
          <w:rFonts w:ascii="Arial" w:hAnsi="Arial" w:cs="Arial"/>
          <w:b/>
          <w:sz w:val="18"/>
          <w:szCs w:val="18"/>
        </w:rPr>
      </w:pP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b/>
          <w:sz w:val="18"/>
          <w:szCs w:val="18"/>
        </w:rPr>
        <w:t>Nota. Antes de firmar la solicitud, debe leer la información básica sobre protección de datos.</w:t>
      </w:r>
    </w:p>
    <w:p w:rsidR="00DC106E" w:rsidRDefault="00DC106E" w:rsidP="00DC106E">
      <w:pPr>
        <w:jc w:val="center"/>
        <w:rPr>
          <w:rFonts w:ascii="Arial" w:hAnsi="Arial" w:cs="Arial"/>
          <w:sz w:val="18"/>
          <w:szCs w:val="18"/>
        </w:rPr>
      </w:pPr>
    </w:p>
    <w:p w:rsidR="006A53AB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DC106E" w:rsidRDefault="00DC106E" w:rsidP="00DC106E">
      <w:pPr>
        <w:jc w:val="center"/>
        <w:rPr>
          <w:rFonts w:ascii="Arial" w:hAnsi="Arial" w:cs="Arial"/>
          <w:sz w:val="18"/>
          <w:szCs w:val="18"/>
        </w:rPr>
      </w:pPr>
    </w:p>
    <w:p w:rsidR="00DC106E" w:rsidRDefault="00DC106E" w:rsidP="00DC106E">
      <w:pPr>
        <w:jc w:val="center"/>
        <w:rPr>
          <w:rStyle w:val="Textoennegrita"/>
          <w:rFonts w:ascii="Verdana" w:hAnsi="Verdana"/>
        </w:rPr>
      </w:pPr>
    </w:p>
    <w:p w:rsidR="0019746C" w:rsidRPr="00FB6C1C" w:rsidRDefault="0019746C" w:rsidP="00FB6C1C">
      <w:pPr>
        <w:pStyle w:val="NormalWeb"/>
        <w:spacing w:before="0" w:beforeAutospacing="0" w:after="0" w:afterAutospacing="0"/>
        <w:jc w:val="right"/>
        <w:rPr>
          <w:rFonts w:ascii="Calibri" w:hAnsi="Calibri"/>
          <w:szCs w:val="20"/>
        </w:rPr>
      </w:pPr>
      <w:bookmarkStart w:id="0" w:name="_GoBack"/>
      <w:bookmarkEnd w:id="0"/>
    </w:p>
    <w:sectPr w:rsidR="0019746C" w:rsidRPr="00FB6C1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311B"/>
    <w:rsid w:val="00580929"/>
    <w:rsid w:val="00631AB7"/>
    <w:rsid w:val="00663432"/>
    <w:rsid w:val="00681F44"/>
    <w:rsid w:val="006A53AB"/>
    <w:rsid w:val="006E23F4"/>
    <w:rsid w:val="006E3224"/>
    <w:rsid w:val="00703DAF"/>
    <w:rsid w:val="00735B03"/>
    <w:rsid w:val="0075174D"/>
    <w:rsid w:val="00752411"/>
    <w:rsid w:val="007D14FE"/>
    <w:rsid w:val="007F3715"/>
    <w:rsid w:val="00804150"/>
    <w:rsid w:val="00805E6D"/>
    <w:rsid w:val="00860579"/>
    <w:rsid w:val="008B55BB"/>
    <w:rsid w:val="008E3810"/>
    <w:rsid w:val="00A01ACF"/>
    <w:rsid w:val="00A441B7"/>
    <w:rsid w:val="00A60B0F"/>
    <w:rsid w:val="00B33034"/>
    <w:rsid w:val="00BA1140"/>
    <w:rsid w:val="00BB7ADA"/>
    <w:rsid w:val="00BD1DFA"/>
    <w:rsid w:val="00C44004"/>
    <w:rsid w:val="00C52600"/>
    <w:rsid w:val="00CA6072"/>
    <w:rsid w:val="00CC2854"/>
    <w:rsid w:val="00D0196C"/>
    <w:rsid w:val="00D15DAA"/>
    <w:rsid w:val="00D34B15"/>
    <w:rsid w:val="00DC106E"/>
    <w:rsid w:val="00DF4A41"/>
    <w:rsid w:val="00F217D2"/>
    <w:rsid w:val="00F57B54"/>
    <w:rsid w:val="00F64701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de.carm.es/web/pagina?IDCONTENIDO=3050&amp;IDTIPO=240&amp;RASTRO=c$m402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a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2021-06-14T15:23:00Z</dcterms:created>
  <dcterms:modified xsi:type="dcterms:W3CDTF">2021-06-14T15:26:00Z</dcterms:modified>
</cp:coreProperties>
</file>